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72" w:rsidRPr="00477827" w:rsidRDefault="000D6BCF" w:rsidP="000D6BCF">
      <w:pPr>
        <w:spacing w:line="240" w:lineRule="auto"/>
        <w:contextualSpacing/>
        <w:jc w:val="center"/>
        <w:rPr>
          <w:b/>
          <w:sz w:val="20"/>
          <w:u w:val="single"/>
        </w:rPr>
      </w:pPr>
      <w:r w:rsidRPr="00477827">
        <w:rPr>
          <w:b/>
          <w:sz w:val="20"/>
          <w:u w:val="single"/>
        </w:rPr>
        <w:t>AP World Final Project:</w:t>
      </w:r>
    </w:p>
    <w:p w:rsidR="000D6BCF" w:rsidRPr="00477827" w:rsidRDefault="000D6BCF" w:rsidP="000D6BCF">
      <w:pPr>
        <w:spacing w:line="240" w:lineRule="auto"/>
        <w:contextualSpacing/>
        <w:jc w:val="center"/>
        <w:rPr>
          <w:b/>
          <w:sz w:val="20"/>
          <w:u w:val="single"/>
        </w:rPr>
      </w:pPr>
      <w:r w:rsidRPr="00477827">
        <w:rPr>
          <w:b/>
          <w:sz w:val="20"/>
          <w:u w:val="single"/>
        </w:rPr>
        <w:t>My Family Pedigree</w:t>
      </w:r>
    </w:p>
    <w:p w:rsidR="000D6BCF" w:rsidRPr="00477827" w:rsidRDefault="000D6BCF" w:rsidP="000D6BCF">
      <w:pPr>
        <w:spacing w:line="240" w:lineRule="auto"/>
        <w:contextualSpacing/>
        <w:jc w:val="center"/>
        <w:rPr>
          <w:b/>
          <w:sz w:val="20"/>
          <w:u w:val="single"/>
        </w:rPr>
      </w:pPr>
    </w:p>
    <w:p w:rsidR="000D6BCF" w:rsidRPr="00477827" w:rsidRDefault="000D6BCF" w:rsidP="000D6BCF">
      <w:pPr>
        <w:spacing w:line="240" w:lineRule="auto"/>
        <w:contextualSpacing/>
        <w:rPr>
          <w:sz w:val="20"/>
        </w:rPr>
      </w:pPr>
      <w:r w:rsidRPr="00477827">
        <w:rPr>
          <w:sz w:val="20"/>
        </w:rPr>
        <w:t>As a final project for our AP history class, we will be taking things we have learned and applying them to our own personal family stories! You will be using Ancestry.com as well as a few other ancestry and pedigree websites to learn about your personal family background and story.</w:t>
      </w:r>
    </w:p>
    <w:p w:rsidR="000D6BCF" w:rsidRPr="00477827" w:rsidRDefault="000D6BCF" w:rsidP="000D6BCF">
      <w:pPr>
        <w:spacing w:line="240" w:lineRule="auto"/>
        <w:contextualSpacing/>
        <w:rPr>
          <w:sz w:val="20"/>
        </w:rPr>
      </w:pPr>
    </w:p>
    <w:p w:rsidR="000D6BCF" w:rsidRPr="00477827" w:rsidRDefault="000D6BCF" w:rsidP="000D6BCF">
      <w:pPr>
        <w:spacing w:line="240" w:lineRule="auto"/>
        <w:contextualSpacing/>
        <w:rPr>
          <w:sz w:val="20"/>
          <w:u w:val="single"/>
        </w:rPr>
      </w:pPr>
      <w:r w:rsidRPr="00477827">
        <w:rPr>
          <w:sz w:val="20"/>
          <w:u w:val="single"/>
        </w:rPr>
        <w:t>Project Requirements:</w:t>
      </w:r>
    </w:p>
    <w:p w:rsidR="000D6BCF" w:rsidRPr="00477827" w:rsidRDefault="000D6BCF" w:rsidP="000D6BCF">
      <w:pPr>
        <w:pStyle w:val="ListParagraph"/>
        <w:numPr>
          <w:ilvl w:val="0"/>
          <w:numId w:val="1"/>
        </w:numPr>
        <w:spacing w:line="240" w:lineRule="auto"/>
        <w:rPr>
          <w:sz w:val="20"/>
        </w:rPr>
      </w:pPr>
      <w:r w:rsidRPr="00477827">
        <w:rPr>
          <w:sz w:val="20"/>
        </w:rPr>
        <w:t>You will be required to trace your family heritage back a minimum of four generations from your parents (Grandparents&gt;Great-Great-Great Grandparents) on one side of the family.</w:t>
      </w:r>
    </w:p>
    <w:p w:rsidR="000D6BCF" w:rsidRPr="00477827" w:rsidRDefault="000D6BCF" w:rsidP="000D6BCF">
      <w:pPr>
        <w:pStyle w:val="ListParagraph"/>
        <w:numPr>
          <w:ilvl w:val="0"/>
          <w:numId w:val="1"/>
        </w:numPr>
        <w:spacing w:line="240" w:lineRule="auto"/>
        <w:rPr>
          <w:sz w:val="20"/>
        </w:rPr>
      </w:pPr>
      <w:r w:rsidRPr="00477827">
        <w:rPr>
          <w:sz w:val="20"/>
        </w:rPr>
        <w:t>You will use Ancestry.com to research and fill in a family pedigree.</w:t>
      </w:r>
    </w:p>
    <w:p w:rsidR="000D6BCF" w:rsidRPr="00477827" w:rsidRDefault="000D6BCF" w:rsidP="000D6BCF">
      <w:pPr>
        <w:pStyle w:val="ListParagraph"/>
        <w:numPr>
          <w:ilvl w:val="0"/>
          <w:numId w:val="1"/>
        </w:numPr>
        <w:spacing w:line="240" w:lineRule="auto"/>
        <w:rPr>
          <w:sz w:val="20"/>
        </w:rPr>
      </w:pPr>
      <w:r w:rsidRPr="00477827">
        <w:rPr>
          <w:sz w:val="20"/>
        </w:rPr>
        <w:t>You will be required to create a visual representation of your family pedigree.</w:t>
      </w:r>
    </w:p>
    <w:p w:rsidR="000D6BCF" w:rsidRPr="00477827" w:rsidRDefault="000D6BCF" w:rsidP="000D6BCF">
      <w:pPr>
        <w:pStyle w:val="ListParagraph"/>
        <w:numPr>
          <w:ilvl w:val="0"/>
          <w:numId w:val="1"/>
        </w:numPr>
        <w:spacing w:line="240" w:lineRule="auto"/>
        <w:rPr>
          <w:sz w:val="20"/>
        </w:rPr>
      </w:pPr>
      <w:r w:rsidRPr="00477827">
        <w:rPr>
          <w:sz w:val="20"/>
        </w:rPr>
        <w:t>You will be required to write a research paper about events that may have affected a member of your family three or four generations from your parents.</w:t>
      </w:r>
    </w:p>
    <w:p w:rsidR="000D6BCF" w:rsidRPr="00477827" w:rsidRDefault="000D6BCF" w:rsidP="000D6BCF">
      <w:pPr>
        <w:spacing w:line="240" w:lineRule="auto"/>
        <w:contextualSpacing/>
        <w:rPr>
          <w:sz w:val="20"/>
          <w:u w:val="single"/>
        </w:rPr>
      </w:pPr>
      <w:r w:rsidRPr="00477827">
        <w:rPr>
          <w:sz w:val="20"/>
          <w:u w:val="single"/>
        </w:rPr>
        <w:t>Computer Lab Days:</w:t>
      </w:r>
    </w:p>
    <w:p w:rsidR="000D6BCF" w:rsidRPr="00477827" w:rsidRDefault="000D6BCF" w:rsidP="000D6BCF">
      <w:pPr>
        <w:spacing w:line="240" w:lineRule="auto"/>
        <w:contextualSpacing/>
        <w:rPr>
          <w:sz w:val="20"/>
        </w:rPr>
      </w:pPr>
      <w:r w:rsidRPr="00477827">
        <w:rPr>
          <w:sz w:val="20"/>
        </w:rPr>
        <w:t>May 20 (111), May 22 (110), May 23 (111), May 27 (111)</w:t>
      </w:r>
    </w:p>
    <w:p w:rsidR="000D6BCF" w:rsidRPr="00477827" w:rsidRDefault="000D6BCF" w:rsidP="000D6BCF">
      <w:pPr>
        <w:spacing w:line="240" w:lineRule="auto"/>
        <w:contextualSpacing/>
        <w:rPr>
          <w:sz w:val="20"/>
        </w:rPr>
      </w:pPr>
    </w:p>
    <w:p w:rsidR="000D6BCF" w:rsidRPr="00477827" w:rsidRDefault="000D6BCF" w:rsidP="000D6BCF">
      <w:pPr>
        <w:spacing w:line="240" w:lineRule="auto"/>
        <w:contextualSpacing/>
        <w:rPr>
          <w:sz w:val="20"/>
          <w:u w:val="single"/>
        </w:rPr>
      </w:pPr>
      <w:r w:rsidRPr="00477827">
        <w:rPr>
          <w:sz w:val="20"/>
          <w:u w:val="single"/>
        </w:rPr>
        <w:t>Useful Websites:</w:t>
      </w:r>
    </w:p>
    <w:p w:rsidR="000D6BCF" w:rsidRPr="00477827" w:rsidRDefault="000D6BCF" w:rsidP="000D6BCF">
      <w:pPr>
        <w:spacing w:line="240" w:lineRule="auto"/>
        <w:contextualSpacing/>
        <w:rPr>
          <w:sz w:val="20"/>
        </w:rPr>
      </w:pPr>
      <w:r w:rsidRPr="00477827">
        <w:rPr>
          <w:sz w:val="20"/>
        </w:rPr>
        <w:t>Ancestry.com</w:t>
      </w:r>
    </w:p>
    <w:p w:rsidR="000D6BCF" w:rsidRPr="00477827" w:rsidRDefault="000D6BCF" w:rsidP="000D6BCF">
      <w:pPr>
        <w:spacing w:line="240" w:lineRule="auto"/>
        <w:contextualSpacing/>
        <w:rPr>
          <w:sz w:val="20"/>
        </w:rPr>
      </w:pPr>
      <w:r w:rsidRPr="00477827">
        <w:rPr>
          <w:sz w:val="20"/>
        </w:rPr>
        <w:t>Geneanet.com</w:t>
      </w:r>
    </w:p>
    <w:p w:rsidR="000D6BCF" w:rsidRPr="00477827" w:rsidRDefault="000D6BCF" w:rsidP="000D6BCF">
      <w:pPr>
        <w:spacing w:line="240" w:lineRule="auto"/>
        <w:contextualSpacing/>
        <w:rPr>
          <w:sz w:val="20"/>
        </w:rPr>
      </w:pPr>
      <w:r w:rsidRPr="00477827">
        <w:rPr>
          <w:sz w:val="20"/>
        </w:rPr>
        <w:t>Genealogieonline.com</w:t>
      </w:r>
    </w:p>
    <w:p w:rsidR="000D6BCF" w:rsidRPr="00477827" w:rsidRDefault="000D6BCF" w:rsidP="000D6BCF">
      <w:pPr>
        <w:spacing w:line="240" w:lineRule="auto"/>
        <w:contextualSpacing/>
        <w:rPr>
          <w:sz w:val="20"/>
        </w:rPr>
      </w:pPr>
    </w:p>
    <w:p w:rsidR="000D6BCF" w:rsidRPr="00477827" w:rsidRDefault="000D6BCF" w:rsidP="000D6BCF">
      <w:pPr>
        <w:spacing w:line="240" w:lineRule="auto"/>
        <w:contextualSpacing/>
        <w:rPr>
          <w:sz w:val="20"/>
          <w:u w:val="single"/>
        </w:rPr>
      </w:pPr>
      <w:r w:rsidRPr="00477827">
        <w:rPr>
          <w:sz w:val="20"/>
          <w:u w:val="single"/>
        </w:rPr>
        <w:t>Useful Tips for Researching Genealogy:</w:t>
      </w:r>
    </w:p>
    <w:p w:rsidR="000D6BCF" w:rsidRPr="00477827" w:rsidRDefault="000D6BCF" w:rsidP="000D6BCF">
      <w:pPr>
        <w:spacing w:line="240" w:lineRule="auto"/>
        <w:contextualSpacing/>
        <w:rPr>
          <w:sz w:val="20"/>
        </w:rPr>
      </w:pPr>
      <w:r w:rsidRPr="00477827">
        <w:rPr>
          <w:sz w:val="20"/>
        </w:rPr>
        <w:t>-Type in the person’s full known name and birth/death dates</w:t>
      </w:r>
    </w:p>
    <w:p w:rsidR="000D6BCF" w:rsidRPr="00477827" w:rsidRDefault="000D6BCF" w:rsidP="000D6BCF">
      <w:pPr>
        <w:spacing w:line="240" w:lineRule="auto"/>
        <w:contextualSpacing/>
        <w:rPr>
          <w:sz w:val="20"/>
        </w:rPr>
      </w:pPr>
      <w:r w:rsidRPr="00477827">
        <w:rPr>
          <w:sz w:val="20"/>
        </w:rPr>
        <w:t>-Search for marriage, birth, baptism, death records</w:t>
      </w:r>
    </w:p>
    <w:p w:rsidR="000D6BCF" w:rsidRPr="00477827" w:rsidRDefault="000D6BCF" w:rsidP="000D6BCF">
      <w:pPr>
        <w:spacing w:line="240" w:lineRule="auto"/>
        <w:contextualSpacing/>
        <w:rPr>
          <w:sz w:val="20"/>
        </w:rPr>
      </w:pPr>
      <w:r w:rsidRPr="00477827">
        <w:rPr>
          <w:sz w:val="20"/>
        </w:rPr>
        <w:t>-Search for military records</w:t>
      </w:r>
    </w:p>
    <w:p w:rsidR="000D6BCF" w:rsidRPr="00477827" w:rsidRDefault="000D6BCF" w:rsidP="000D6BCF">
      <w:pPr>
        <w:spacing w:line="240" w:lineRule="auto"/>
        <w:contextualSpacing/>
        <w:rPr>
          <w:sz w:val="20"/>
        </w:rPr>
      </w:pPr>
      <w:r w:rsidRPr="00477827">
        <w:rPr>
          <w:sz w:val="20"/>
        </w:rPr>
        <w:t>-Search for immigration (Ellis Island/Angel Island) records</w:t>
      </w:r>
    </w:p>
    <w:p w:rsidR="000D6BCF" w:rsidRPr="00477827" w:rsidRDefault="00477827" w:rsidP="000D6BCF">
      <w:pPr>
        <w:spacing w:line="240" w:lineRule="auto"/>
        <w:contextualSpacing/>
        <w:rPr>
          <w:sz w:val="20"/>
        </w:rPr>
      </w:pPr>
      <w:r w:rsidRPr="00477827">
        <w:rPr>
          <w:sz w:val="20"/>
        </w:rPr>
        <w:t>-Search for obituaries</w:t>
      </w:r>
    </w:p>
    <w:p w:rsidR="00477827" w:rsidRPr="00477827" w:rsidRDefault="00477827" w:rsidP="000D6BCF">
      <w:pPr>
        <w:spacing w:line="240" w:lineRule="auto"/>
        <w:contextualSpacing/>
        <w:rPr>
          <w:sz w:val="20"/>
        </w:rPr>
      </w:pPr>
    </w:p>
    <w:p w:rsidR="00477827" w:rsidRPr="00477827" w:rsidRDefault="00477827" w:rsidP="000D6BCF">
      <w:pPr>
        <w:spacing w:line="240" w:lineRule="auto"/>
        <w:contextualSpacing/>
        <w:rPr>
          <w:sz w:val="20"/>
          <w:u w:val="single"/>
        </w:rPr>
      </w:pPr>
      <w:r w:rsidRPr="00477827">
        <w:rPr>
          <w:sz w:val="20"/>
          <w:u w:val="single"/>
        </w:rPr>
        <w:t>Essay:</w:t>
      </w:r>
    </w:p>
    <w:p w:rsidR="00477827" w:rsidRPr="00477827" w:rsidRDefault="00477827" w:rsidP="000D6BCF">
      <w:pPr>
        <w:spacing w:line="240" w:lineRule="auto"/>
        <w:contextualSpacing/>
        <w:rPr>
          <w:sz w:val="20"/>
        </w:rPr>
      </w:pPr>
      <w:r w:rsidRPr="00477827">
        <w:rPr>
          <w:sz w:val="20"/>
        </w:rPr>
        <w:t>To tie the Pedigree project into our AP class, I will ask you to write a three+ page research essay about the events that occurred surrounding the life and home of a member of your pedigree at least three generations removed from your parents, preferably, if a family member lived in another country or part of the world. You will be expected to use whatever research you have found to indicate how where that person lived may have influenced how the particular historical event may have affected his/her life (for example, the ship that they traveled on into Ellis Island and the experience they may have had based on the port they left from in Europe, as well as where they may have stayed on the ship or the things they may have participated in based on their social class, assumed on the fact of the job they had in the Old World). You may choose to go further back than three generations and the essay may utilize more than three pages. To do your research, you will be using research databases as well as books from the library. This will be due, along with a short presentation, on the Friday before exam week (6/6).</w:t>
      </w:r>
    </w:p>
    <w:p w:rsidR="00477827" w:rsidRPr="00477827" w:rsidRDefault="00477827" w:rsidP="000D6BCF">
      <w:pPr>
        <w:spacing w:line="240" w:lineRule="auto"/>
        <w:contextualSpacing/>
        <w:rPr>
          <w:sz w:val="20"/>
        </w:rPr>
      </w:pPr>
    </w:p>
    <w:p w:rsidR="00477827" w:rsidRPr="00477827" w:rsidRDefault="00477827" w:rsidP="000D6BCF">
      <w:pPr>
        <w:spacing w:line="240" w:lineRule="auto"/>
        <w:contextualSpacing/>
        <w:rPr>
          <w:sz w:val="20"/>
          <w:u w:val="single"/>
        </w:rPr>
      </w:pPr>
      <w:r w:rsidRPr="00477827">
        <w:rPr>
          <w:sz w:val="20"/>
          <w:u w:val="single"/>
        </w:rPr>
        <w:t>Grade Breakdown:</w:t>
      </w:r>
    </w:p>
    <w:p w:rsidR="00477827" w:rsidRPr="00477827" w:rsidRDefault="00477827" w:rsidP="000D6BCF">
      <w:pPr>
        <w:spacing w:line="240" w:lineRule="auto"/>
        <w:contextualSpacing/>
        <w:rPr>
          <w:sz w:val="20"/>
        </w:rPr>
      </w:pPr>
      <w:r w:rsidRPr="00477827">
        <w:rPr>
          <w:sz w:val="20"/>
        </w:rPr>
        <w:t>Lab Days: participation (10%)</w:t>
      </w:r>
    </w:p>
    <w:p w:rsidR="00477827" w:rsidRPr="00477827" w:rsidRDefault="00477827" w:rsidP="000D6BCF">
      <w:pPr>
        <w:spacing w:line="240" w:lineRule="auto"/>
        <w:contextualSpacing/>
        <w:rPr>
          <w:sz w:val="20"/>
        </w:rPr>
      </w:pPr>
      <w:r w:rsidRPr="00477827">
        <w:rPr>
          <w:sz w:val="20"/>
        </w:rPr>
        <w:t>Visual Representation of pedigree (40%)</w:t>
      </w:r>
    </w:p>
    <w:p w:rsidR="00477827" w:rsidRPr="00477827" w:rsidRDefault="00477827" w:rsidP="000D6BCF">
      <w:pPr>
        <w:spacing w:line="240" w:lineRule="auto"/>
        <w:contextualSpacing/>
        <w:rPr>
          <w:sz w:val="20"/>
        </w:rPr>
      </w:pPr>
      <w:r w:rsidRPr="00477827">
        <w:rPr>
          <w:sz w:val="20"/>
        </w:rPr>
        <w:t>Four+ generations (10%)</w:t>
      </w:r>
    </w:p>
    <w:p w:rsidR="00477827" w:rsidRDefault="00477827" w:rsidP="000D6BCF">
      <w:pPr>
        <w:spacing w:line="240" w:lineRule="auto"/>
        <w:contextualSpacing/>
        <w:rPr>
          <w:sz w:val="20"/>
        </w:rPr>
      </w:pPr>
      <w:r w:rsidRPr="00477827">
        <w:rPr>
          <w:sz w:val="20"/>
        </w:rPr>
        <w:t>Research essay (40%)</w:t>
      </w:r>
    </w:p>
    <w:p w:rsidR="00477827" w:rsidRDefault="00477827" w:rsidP="000D6BCF">
      <w:pPr>
        <w:spacing w:line="240" w:lineRule="auto"/>
        <w:contextualSpacing/>
        <w:rPr>
          <w:sz w:val="20"/>
        </w:rPr>
      </w:pPr>
    </w:p>
    <w:p w:rsidR="00477827" w:rsidRDefault="00477827" w:rsidP="000D6BCF">
      <w:pPr>
        <w:spacing w:line="240" w:lineRule="auto"/>
        <w:contextualSpacing/>
        <w:rPr>
          <w:sz w:val="20"/>
        </w:rPr>
      </w:pPr>
    </w:p>
    <w:p w:rsidR="00477827" w:rsidRDefault="00477827" w:rsidP="000D6BCF">
      <w:pPr>
        <w:spacing w:line="240" w:lineRule="auto"/>
        <w:contextualSpacing/>
        <w:rPr>
          <w:sz w:val="20"/>
        </w:rPr>
      </w:pPr>
    </w:p>
    <w:p w:rsidR="00477827" w:rsidRDefault="00477827" w:rsidP="000D6BCF">
      <w:pPr>
        <w:spacing w:line="240" w:lineRule="auto"/>
        <w:contextualSpacing/>
        <w:rPr>
          <w:sz w:val="20"/>
        </w:rPr>
      </w:pPr>
    </w:p>
    <w:p w:rsidR="00477827" w:rsidRDefault="00477827" w:rsidP="000D6BCF">
      <w:pPr>
        <w:spacing w:line="240" w:lineRule="auto"/>
        <w:contextualSpacing/>
        <w:rPr>
          <w:sz w:val="20"/>
        </w:rPr>
      </w:pPr>
    </w:p>
    <w:p w:rsidR="00477827" w:rsidRPr="00477827" w:rsidRDefault="00477827" w:rsidP="00477827">
      <w:pPr>
        <w:spacing w:line="240" w:lineRule="auto"/>
        <w:contextualSpacing/>
        <w:jc w:val="center"/>
        <w:rPr>
          <w:sz w:val="20"/>
          <w:u w:val="single"/>
        </w:rPr>
      </w:pPr>
      <w:bookmarkStart w:id="0" w:name="_GoBack"/>
      <w:bookmarkEnd w:id="0"/>
      <w:r>
        <w:rPr>
          <w:noProof/>
          <w:sz w:val="2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-1677527</wp:posOffset>
                </wp:positionH>
                <wp:positionV relativeFrom="paragraph">
                  <wp:posOffset>3376308</wp:posOffset>
                </wp:positionV>
                <wp:extent cx="2679405" cy="287079"/>
                <wp:effectExtent l="0" t="4127" r="21907" b="21908"/>
                <wp:wrapNone/>
                <wp:docPr id="1" name="Text Box 1"/>
                <wp:cNvGraphicFramePr/>
                <a:graphic xmlns:a="http://schemas.openxmlformats.org/drawingml/2006/main">
                  <a:graphicData uri="http://schemas.microsoft.com/office/word/2010/wordprocessingShape">
                    <wps:wsp>
                      <wps:cNvSpPr txBox="1"/>
                      <wps:spPr>
                        <a:xfrm rot="16200000">
                          <a:off x="0" y="0"/>
                          <a:ext cx="2679405"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827" w:rsidRPr="00477827" w:rsidRDefault="00477827" w:rsidP="00477827">
                            <w:pPr>
                              <w:jc w:val="center"/>
                              <w:rPr>
                                <w:u w:val="single"/>
                              </w:rPr>
                            </w:pPr>
                            <w:r>
                              <w:rPr>
                                <w:u w:val="single"/>
                              </w:rPr>
                              <w:t>My Family Tree (Pedigree)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2.1pt;margin-top:265.85pt;width:211pt;height:22.6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" fillcolor="white [3201]" strokeweight=".5pt">
                <v:textbox>
                  <w:txbxContent>
                    <w:p w:rsidR="00477827" w:rsidRPr="00477827" w:rsidRDefault="00477827" w:rsidP="00477827">
                      <w:pPr>
                        <w:jc w:val="center"/>
                        <w:rPr>
                          <w:u w:val="single"/>
                        </w:rPr>
                      </w:pPr>
                      <w:r>
                        <w:rPr>
                          <w:u w:val="single"/>
                        </w:rPr>
                        <w:t>My Family Tree (Pedigree)</w:t>
                      </w:r>
                    </w:p>
                  </w:txbxContent>
                </v:textbox>
              </v:shape>
            </w:pict>
          </mc:Fallback>
        </mc:AlternateContent>
      </w:r>
    </w:p>
    <w:sectPr w:rsidR="00477827" w:rsidRPr="00477827" w:rsidSect="0047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5727"/>
    <w:multiLevelType w:val="hybridMultilevel"/>
    <w:tmpl w:val="619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CF"/>
    <w:rsid w:val="00053372"/>
    <w:rsid w:val="000D6BCF"/>
    <w:rsid w:val="0047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CB15151B</Template>
  <TotalTime>26</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Kiste, Andrew</dc:creator>
  <cp:lastModifiedBy>Kiste, Andrew</cp:lastModifiedBy>
  <cp:revision>1</cp:revision>
  <dcterms:created xsi:type="dcterms:W3CDTF">2014-05-13T11:51:00Z</dcterms:created>
  <dcterms:modified xsi:type="dcterms:W3CDTF">2014-05-13T12:17:00Z</dcterms:modified>
</cp:coreProperties>
</file>